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67086" w:rsidRPr="00067086" w:rsidTr="0006708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86" w:rsidRPr="00067086" w:rsidRDefault="00067086" w:rsidP="0006708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6708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86" w:rsidRPr="00067086" w:rsidRDefault="00067086" w:rsidP="0006708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67086" w:rsidRPr="00067086" w:rsidTr="0006708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67086" w:rsidRPr="00067086" w:rsidRDefault="00067086" w:rsidP="000670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708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67086" w:rsidRPr="00067086" w:rsidTr="0006708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7086" w:rsidRPr="00067086" w:rsidRDefault="00067086" w:rsidP="0006708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708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7086" w:rsidRPr="00067086" w:rsidRDefault="00067086" w:rsidP="000670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708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67086" w:rsidRPr="00067086" w:rsidTr="0006708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7086" w:rsidRPr="00067086" w:rsidRDefault="00067086" w:rsidP="0006708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708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7086" w:rsidRPr="00067086" w:rsidRDefault="00067086" w:rsidP="0006708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7086">
              <w:rPr>
                <w:rFonts w:ascii="Arial" w:hAnsi="Arial" w:cs="Arial"/>
                <w:sz w:val="24"/>
                <w:szCs w:val="24"/>
                <w:lang w:val="en-ZA" w:eastAsia="en-ZA"/>
              </w:rPr>
              <w:t>12.9935</w:t>
            </w:r>
          </w:p>
        </w:tc>
      </w:tr>
      <w:tr w:rsidR="00067086" w:rsidRPr="00067086" w:rsidTr="0006708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7086" w:rsidRPr="00067086" w:rsidRDefault="00067086" w:rsidP="0006708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708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7086" w:rsidRPr="00067086" w:rsidRDefault="00067086" w:rsidP="0006708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7086">
              <w:rPr>
                <w:rFonts w:ascii="Arial" w:hAnsi="Arial" w:cs="Arial"/>
                <w:sz w:val="24"/>
                <w:szCs w:val="24"/>
                <w:lang w:val="en-ZA" w:eastAsia="en-ZA"/>
              </w:rPr>
              <w:t>16.9269</w:t>
            </w:r>
          </w:p>
        </w:tc>
      </w:tr>
      <w:tr w:rsidR="00067086" w:rsidRPr="00067086" w:rsidTr="0006708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7086" w:rsidRPr="00067086" w:rsidRDefault="00067086" w:rsidP="0006708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708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7086" w:rsidRPr="00067086" w:rsidRDefault="00067086" w:rsidP="0006708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7086">
              <w:rPr>
                <w:rFonts w:ascii="Arial" w:hAnsi="Arial" w:cs="Arial"/>
                <w:sz w:val="24"/>
                <w:szCs w:val="24"/>
                <w:lang w:val="en-ZA" w:eastAsia="en-ZA"/>
              </w:rPr>
              <w:t>15.1423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0045B" w:rsidRPr="00A0045B" w:rsidTr="00A0045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5B" w:rsidRPr="00A0045B" w:rsidRDefault="00A0045B" w:rsidP="00A0045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0045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45B" w:rsidRPr="00A0045B" w:rsidRDefault="00A0045B" w:rsidP="00A0045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0045B" w:rsidRPr="00A0045B" w:rsidTr="00A0045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0045B" w:rsidRPr="00A0045B" w:rsidRDefault="00A0045B" w:rsidP="00A004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04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004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0045B" w:rsidRPr="00A0045B" w:rsidTr="00A0045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045B" w:rsidRPr="00A0045B" w:rsidRDefault="00A0045B" w:rsidP="00A0045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04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045B" w:rsidRPr="00A0045B" w:rsidRDefault="00A0045B" w:rsidP="00A004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045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0045B" w:rsidRPr="00A0045B" w:rsidTr="00A0045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045B" w:rsidRPr="00A0045B" w:rsidRDefault="00A0045B" w:rsidP="00A004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045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045B" w:rsidRPr="00A0045B" w:rsidRDefault="00A0045B" w:rsidP="00A004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045B">
              <w:rPr>
                <w:rFonts w:ascii="Arial" w:hAnsi="Arial" w:cs="Arial"/>
                <w:sz w:val="24"/>
                <w:szCs w:val="24"/>
                <w:lang w:val="en-ZA" w:eastAsia="en-ZA"/>
              </w:rPr>
              <w:t>13.0225</w:t>
            </w:r>
          </w:p>
        </w:tc>
      </w:tr>
      <w:tr w:rsidR="00A0045B" w:rsidRPr="00A0045B" w:rsidTr="00A0045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045B" w:rsidRPr="00A0045B" w:rsidRDefault="00A0045B" w:rsidP="00A004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045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045B" w:rsidRPr="00A0045B" w:rsidRDefault="00A0045B" w:rsidP="00A004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045B">
              <w:rPr>
                <w:rFonts w:ascii="Arial" w:hAnsi="Arial" w:cs="Arial"/>
                <w:sz w:val="24"/>
                <w:szCs w:val="24"/>
                <w:lang w:val="en-ZA" w:eastAsia="en-ZA"/>
              </w:rPr>
              <w:t>17.0113</w:t>
            </w:r>
          </w:p>
        </w:tc>
      </w:tr>
      <w:tr w:rsidR="00A0045B" w:rsidRPr="00A0045B" w:rsidTr="00A0045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045B" w:rsidRPr="00A0045B" w:rsidRDefault="00A0045B" w:rsidP="00A0045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045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045B" w:rsidRPr="00A0045B" w:rsidRDefault="00A0045B" w:rsidP="00A0045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045B">
              <w:rPr>
                <w:rFonts w:ascii="Arial" w:hAnsi="Arial" w:cs="Arial"/>
                <w:sz w:val="24"/>
                <w:szCs w:val="24"/>
                <w:lang w:val="en-ZA" w:eastAsia="en-ZA"/>
              </w:rPr>
              <w:t>15.2339</w:t>
            </w:r>
          </w:p>
        </w:tc>
      </w:tr>
    </w:tbl>
    <w:p w:rsidR="00A0045B" w:rsidRPr="00035935" w:rsidRDefault="00A0045B" w:rsidP="00035935">
      <w:bookmarkStart w:id="0" w:name="_GoBack"/>
      <w:bookmarkEnd w:id="0"/>
    </w:p>
    <w:sectPr w:rsidR="00A0045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86"/>
    <w:rsid w:val="00025128"/>
    <w:rsid w:val="00035935"/>
    <w:rsid w:val="00067086"/>
    <w:rsid w:val="00220021"/>
    <w:rsid w:val="002961E0"/>
    <w:rsid w:val="00685853"/>
    <w:rsid w:val="00775E6E"/>
    <w:rsid w:val="007E1A9E"/>
    <w:rsid w:val="008A1AC8"/>
    <w:rsid w:val="00A0045B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5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045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0045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045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004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0045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0045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6708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6708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0045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0045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0045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0045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6708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0045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6708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00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5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045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0045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045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004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0045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0045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6708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6708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0045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0045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0045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0045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6708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0045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6708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00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2017-07-25T09:02:00Z</dcterms:created>
  <dcterms:modified xsi:type="dcterms:W3CDTF">2017-07-25T14:02:00Z</dcterms:modified>
</cp:coreProperties>
</file>